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A2" w:rsidRPr="007D3CA2" w:rsidRDefault="007D3CA2" w:rsidP="007D3CA2">
      <w:pPr>
        <w:spacing w:before="280" w:after="8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  <w:r w:rsidRPr="007D3CA2">
        <w:rPr>
          <w:rFonts w:ascii="Bookman Old Style" w:eastAsia="Times New Roman" w:hAnsi="Bookman Old Style" w:cs="Arial"/>
          <w:b/>
          <w:bCs/>
          <w:color w:val="000000"/>
          <w:sz w:val="32"/>
          <w:szCs w:val="32"/>
        </w:rPr>
        <w:t>THIS LAND IS YOUR LAND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32"/>
          <w:szCs w:val="32"/>
        </w:rPr>
      </w:pP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CHORUS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This land is your land this land is my land.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 xml:space="preserve">From </w:t>
      </w:r>
      <w:proofErr w:type="spellStart"/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Bonavista</w:t>
      </w:r>
      <w:proofErr w:type="spellEnd"/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 xml:space="preserve"> to Vancouver Island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From the Arctic Circle to the Great Lake waters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This land was made for you and me.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As I was walking that ribbon of highway,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I saw above me an endless skyway,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I saw below me a golden va</w:t>
      </w:r>
      <w:bookmarkStart w:id="0" w:name="_GoBack"/>
      <w:bookmarkEnd w:id="0"/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lley,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This land was made for you and me.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CHORUS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As the sun came shining and I was strolling,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And the wheat fields waving and the dust clouds rolling,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As the fog was lifting, and the voice was chanting saying.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This land was made for you and me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CHORUS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As the sun came shining and I was strolling,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And the wheat fields waving and the dust clouds rolling,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As the fog was lifting, and the voice was chanting saying.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This land was made for you and me</w:t>
      </w: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7D3CA2" w:rsidRPr="007D3CA2" w:rsidRDefault="007D3CA2" w:rsidP="007D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7D3CA2">
        <w:rPr>
          <w:rFonts w:ascii="Bookman Old Style" w:eastAsia="Times New Roman" w:hAnsi="Bookman Old Style" w:cs="Arial"/>
          <w:color w:val="000000"/>
          <w:sz w:val="32"/>
          <w:szCs w:val="32"/>
        </w:rPr>
        <w:t>CHORUS X2</w:t>
      </w:r>
    </w:p>
    <w:p w:rsidR="00F55531" w:rsidRPr="007D3CA2" w:rsidRDefault="00F55531" w:rsidP="007D3CA2">
      <w:pPr>
        <w:jc w:val="center"/>
        <w:rPr>
          <w:rFonts w:ascii="Bookman Old Style" w:hAnsi="Bookman Old Style"/>
          <w:sz w:val="32"/>
          <w:szCs w:val="32"/>
        </w:rPr>
      </w:pPr>
    </w:p>
    <w:sectPr w:rsidR="00F55531" w:rsidRPr="007D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D"/>
    <w:rsid w:val="006C73DD"/>
    <w:rsid w:val="007D3CA2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6D45F-5B58-4698-91C9-2BF6AD86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3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3C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chow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89B9658-4F65-4625-B29C-208D465ECE0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E. Chow</dc:creator>
  <cp:keywords/>
  <dc:description/>
  <cp:lastModifiedBy>Ms E. Chow</cp:lastModifiedBy>
  <cp:revision>1</cp:revision>
  <dcterms:created xsi:type="dcterms:W3CDTF">2016-10-05T07:15:00Z</dcterms:created>
  <dcterms:modified xsi:type="dcterms:W3CDTF">2016-10-05T09:47:00Z</dcterms:modified>
</cp:coreProperties>
</file>